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F0" w:rsidRPr="002F39F0" w:rsidRDefault="006B6ACC" w:rsidP="002F39F0">
      <w:pPr>
        <w:jc w:val="center"/>
        <w:rPr>
          <w:b/>
          <w:i/>
          <w:sz w:val="28"/>
        </w:rPr>
      </w:pPr>
      <w:r w:rsidRPr="002F39F0">
        <w:rPr>
          <w:b/>
          <w:i/>
          <w:sz w:val="28"/>
        </w:rPr>
        <w:t>Zápis ze schůze</w:t>
      </w:r>
      <w:r w:rsidR="00541603">
        <w:rPr>
          <w:b/>
          <w:i/>
          <w:sz w:val="28"/>
        </w:rPr>
        <w:t xml:space="preserve"> pracovní </w:t>
      </w:r>
      <w:r w:rsidRPr="002F39F0">
        <w:rPr>
          <w:b/>
          <w:i/>
          <w:sz w:val="28"/>
        </w:rPr>
        <w:t>komise</w:t>
      </w:r>
      <w:r w:rsidR="00541603">
        <w:rPr>
          <w:b/>
          <w:i/>
          <w:sz w:val="28"/>
        </w:rPr>
        <w:t xml:space="preserve"> </w:t>
      </w:r>
      <w:r w:rsidR="00652B36">
        <w:rPr>
          <w:b/>
          <w:i/>
          <w:sz w:val="28"/>
        </w:rPr>
        <w:t>–</w:t>
      </w:r>
      <w:r w:rsidR="00541603">
        <w:rPr>
          <w:b/>
          <w:i/>
          <w:sz w:val="28"/>
        </w:rPr>
        <w:t xml:space="preserve"> kultura</w:t>
      </w:r>
      <w:r w:rsidR="00652B36">
        <w:rPr>
          <w:b/>
          <w:i/>
          <w:sz w:val="28"/>
        </w:rPr>
        <w:t xml:space="preserve"> rok 2016</w:t>
      </w:r>
    </w:p>
    <w:p w:rsidR="006B6ACC" w:rsidRPr="002F39F0" w:rsidRDefault="00CF5FF8">
      <w:pPr>
        <w:rPr>
          <w:sz w:val="20"/>
        </w:rPr>
      </w:pPr>
      <w:r>
        <w:rPr>
          <w:b/>
          <w:sz w:val="20"/>
        </w:rPr>
        <w:t>Zápis číslo: 2</w:t>
      </w:r>
      <w:r w:rsidR="00564B2A" w:rsidRPr="00E15F2C">
        <w:rPr>
          <w:b/>
          <w:sz w:val="20"/>
        </w:rPr>
        <w:br/>
      </w:r>
      <w:r w:rsidR="004D6CA3">
        <w:rPr>
          <w:sz w:val="20"/>
        </w:rPr>
        <w:t>Datum:</w:t>
      </w:r>
      <w:r w:rsidR="00847128">
        <w:rPr>
          <w:sz w:val="20"/>
        </w:rPr>
        <w:t xml:space="preserve"> </w:t>
      </w:r>
      <w:r w:rsidR="003C0BB7">
        <w:rPr>
          <w:sz w:val="20"/>
        </w:rPr>
        <w:t>10.</w:t>
      </w:r>
      <w:r w:rsidR="00D535A8">
        <w:rPr>
          <w:sz w:val="20"/>
        </w:rPr>
        <w:t xml:space="preserve"> </w:t>
      </w:r>
      <w:r w:rsidR="003C0BB7">
        <w:rPr>
          <w:sz w:val="20"/>
        </w:rPr>
        <w:t>04.</w:t>
      </w:r>
      <w:r w:rsidR="00D535A8">
        <w:rPr>
          <w:sz w:val="20"/>
        </w:rPr>
        <w:t xml:space="preserve"> </w:t>
      </w:r>
      <w:r w:rsidR="003C0BB7">
        <w:rPr>
          <w:sz w:val="20"/>
        </w:rPr>
        <w:t>2016</w:t>
      </w:r>
      <w:r w:rsidR="00D535A8">
        <w:rPr>
          <w:sz w:val="20"/>
        </w:rPr>
        <w:t xml:space="preserve"> </w:t>
      </w:r>
      <w:r w:rsidR="00C317DE" w:rsidRPr="002F39F0">
        <w:rPr>
          <w:sz w:val="20"/>
        </w:rPr>
        <w:br/>
        <w:t>Místo konání: Vestec</w:t>
      </w:r>
    </w:p>
    <w:p w:rsidR="00521241" w:rsidRPr="002F39F0" w:rsidRDefault="00CD5C4B">
      <w:pPr>
        <w:rPr>
          <w:sz w:val="20"/>
        </w:rPr>
      </w:pPr>
      <w:r w:rsidRPr="002F39F0">
        <w:rPr>
          <w:sz w:val="20"/>
        </w:rPr>
        <w:t>Přítomni:</w:t>
      </w:r>
    </w:p>
    <w:p w:rsidR="007260D3" w:rsidRPr="00CF5FF8" w:rsidRDefault="006B6ACC" w:rsidP="00CF5FF8">
      <w:pPr>
        <w:pStyle w:val="Odstavecseseznamem"/>
        <w:numPr>
          <w:ilvl w:val="0"/>
          <w:numId w:val="2"/>
        </w:numPr>
        <w:rPr>
          <w:sz w:val="20"/>
        </w:rPr>
      </w:pPr>
      <w:r w:rsidRPr="002F39F0">
        <w:rPr>
          <w:sz w:val="20"/>
        </w:rPr>
        <w:t>za kulturní komisi:</w:t>
      </w:r>
      <w:r w:rsidR="003B0E70">
        <w:rPr>
          <w:sz w:val="20"/>
        </w:rPr>
        <w:t xml:space="preserve"> </w:t>
      </w:r>
      <w:r w:rsidR="00CD5C4B" w:rsidRPr="002F39F0">
        <w:rPr>
          <w:sz w:val="20"/>
        </w:rPr>
        <w:t xml:space="preserve">Anna Cajthamlová, </w:t>
      </w:r>
      <w:r w:rsidR="004909DD">
        <w:rPr>
          <w:sz w:val="20"/>
        </w:rPr>
        <w:t>Radka Vávrová</w:t>
      </w:r>
      <w:r w:rsidR="003B0E70">
        <w:rPr>
          <w:sz w:val="20"/>
        </w:rPr>
        <w:t xml:space="preserve">, </w:t>
      </w:r>
      <w:r w:rsidR="00CD5C4B" w:rsidRPr="002F39F0">
        <w:rPr>
          <w:sz w:val="20"/>
        </w:rPr>
        <w:t>K</w:t>
      </w:r>
      <w:r w:rsidR="003B0E70">
        <w:rPr>
          <w:sz w:val="20"/>
        </w:rPr>
        <w:t>ateřina Novotná,</w:t>
      </w:r>
      <w:r w:rsidR="00F0503D">
        <w:rPr>
          <w:sz w:val="20"/>
        </w:rPr>
        <w:t xml:space="preserve"> </w:t>
      </w:r>
      <w:r w:rsidR="00541603" w:rsidRPr="00F0503D">
        <w:rPr>
          <w:sz w:val="20"/>
        </w:rPr>
        <w:t xml:space="preserve">Dana Zemanová, </w:t>
      </w:r>
      <w:r w:rsidR="007A3E18" w:rsidRPr="00F0503D">
        <w:rPr>
          <w:sz w:val="20"/>
        </w:rPr>
        <w:t>Zdeněk Cihlář</w:t>
      </w:r>
    </w:p>
    <w:p w:rsidR="001D3A6E" w:rsidRPr="00E15F2C" w:rsidRDefault="00CD5C4B" w:rsidP="00CD5C4B">
      <w:pPr>
        <w:rPr>
          <w:b/>
          <w:sz w:val="20"/>
        </w:rPr>
      </w:pPr>
      <w:r w:rsidRPr="00E15F2C">
        <w:rPr>
          <w:b/>
          <w:sz w:val="20"/>
        </w:rPr>
        <w:t>Program:</w:t>
      </w:r>
    </w:p>
    <w:p w:rsidR="001D3A6E" w:rsidRDefault="00A37B68" w:rsidP="00541603">
      <w:pPr>
        <w:pStyle w:val="Odstavecseseznamem"/>
        <w:numPr>
          <w:ilvl w:val="0"/>
          <w:numId w:val="6"/>
        </w:numPr>
        <w:rPr>
          <w:sz w:val="20"/>
        </w:rPr>
      </w:pPr>
      <w:r w:rsidRPr="002F39F0">
        <w:rPr>
          <w:sz w:val="20"/>
        </w:rPr>
        <w:t>Určení zapisovatele</w:t>
      </w:r>
    </w:p>
    <w:p w:rsidR="00541603" w:rsidRPr="006111F7" w:rsidRDefault="00CF5FF8" w:rsidP="006111F7">
      <w:pPr>
        <w:pStyle w:val="Odstavecseseznamem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Vítání občánků </w:t>
      </w:r>
    </w:p>
    <w:p w:rsidR="006111F7" w:rsidRDefault="00CF5FF8" w:rsidP="00541603">
      <w:pPr>
        <w:pStyle w:val="Odstavecseseznamem"/>
        <w:numPr>
          <w:ilvl w:val="0"/>
          <w:numId w:val="6"/>
        </w:numPr>
        <w:rPr>
          <w:sz w:val="20"/>
        </w:rPr>
      </w:pPr>
      <w:r>
        <w:rPr>
          <w:sz w:val="20"/>
        </w:rPr>
        <w:t>Čarodějnice</w:t>
      </w:r>
    </w:p>
    <w:p w:rsidR="00964483" w:rsidRDefault="00CF5FF8" w:rsidP="003C0BB7">
      <w:pPr>
        <w:pStyle w:val="Odstavecseseznamem"/>
        <w:rPr>
          <w:sz w:val="20"/>
        </w:rPr>
      </w:pPr>
      <w:r>
        <w:rPr>
          <w:sz w:val="20"/>
        </w:rPr>
        <w:t>Program čarodějnic + soutěže</w:t>
      </w:r>
    </w:p>
    <w:p w:rsidR="00A92B11" w:rsidRDefault="00CF5FF8" w:rsidP="003C0BB7">
      <w:pPr>
        <w:pStyle w:val="Odstavecseseznamem"/>
        <w:rPr>
          <w:sz w:val="20"/>
        </w:rPr>
      </w:pPr>
      <w:r>
        <w:rPr>
          <w:sz w:val="20"/>
        </w:rPr>
        <w:t>Moderování čarodějnic</w:t>
      </w:r>
    </w:p>
    <w:p w:rsidR="004F558F" w:rsidRDefault="00CF5FF8" w:rsidP="003C0BB7">
      <w:pPr>
        <w:pStyle w:val="Odstavecseseznamem"/>
        <w:rPr>
          <w:sz w:val="20"/>
        </w:rPr>
      </w:pPr>
      <w:r>
        <w:rPr>
          <w:sz w:val="20"/>
        </w:rPr>
        <w:t>Provozní náležitosti</w:t>
      </w:r>
    </w:p>
    <w:p w:rsidR="00F0503D" w:rsidRDefault="003C0BB7" w:rsidP="003C0BB7">
      <w:pPr>
        <w:pStyle w:val="Odstavecseseznamem"/>
        <w:rPr>
          <w:sz w:val="20"/>
        </w:rPr>
      </w:pPr>
      <w:r>
        <w:rPr>
          <w:sz w:val="20"/>
        </w:rPr>
        <w:t>Obsluha ozvučení</w:t>
      </w:r>
    </w:p>
    <w:p w:rsidR="00110096" w:rsidRDefault="00110096" w:rsidP="00110096">
      <w:pPr>
        <w:pStyle w:val="Odstavecseseznamem"/>
        <w:numPr>
          <w:ilvl w:val="0"/>
          <w:numId w:val="6"/>
        </w:numPr>
        <w:rPr>
          <w:sz w:val="20"/>
        </w:rPr>
      </w:pPr>
      <w:r>
        <w:rPr>
          <w:sz w:val="20"/>
        </w:rPr>
        <w:t>Občerstvení</w:t>
      </w:r>
    </w:p>
    <w:p w:rsidR="008B7D7D" w:rsidRPr="00110096" w:rsidRDefault="008B7D7D" w:rsidP="00110096">
      <w:pPr>
        <w:pStyle w:val="Odstavecseseznamem"/>
        <w:numPr>
          <w:ilvl w:val="0"/>
          <w:numId w:val="6"/>
        </w:numPr>
        <w:rPr>
          <w:sz w:val="20"/>
        </w:rPr>
      </w:pPr>
      <w:r w:rsidRPr="00110096">
        <w:rPr>
          <w:sz w:val="20"/>
        </w:rPr>
        <w:t xml:space="preserve">Termín následující schůze KK </w:t>
      </w:r>
    </w:p>
    <w:p w:rsidR="001025B8" w:rsidRPr="001025B8" w:rsidRDefault="001025B8" w:rsidP="006C3964">
      <w:pPr>
        <w:pStyle w:val="Odstavecseseznamem"/>
        <w:rPr>
          <w:sz w:val="20"/>
        </w:rPr>
      </w:pPr>
    </w:p>
    <w:p w:rsidR="00D62EDE" w:rsidRDefault="006E1497" w:rsidP="00D62EDE">
      <w:pPr>
        <w:pStyle w:val="Odstavecseseznamem"/>
        <w:numPr>
          <w:ilvl w:val="0"/>
          <w:numId w:val="5"/>
        </w:numPr>
        <w:ind w:left="284" w:hanging="284"/>
        <w:jc w:val="both"/>
        <w:rPr>
          <w:sz w:val="20"/>
        </w:rPr>
      </w:pPr>
      <w:r w:rsidRPr="001D3A6E">
        <w:rPr>
          <w:sz w:val="20"/>
        </w:rPr>
        <w:t xml:space="preserve">Na schůzi byl </w:t>
      </w:r>
      <w:r w:rsidR="001D3A6E">
        <w:rPr>
          <w:sz w:val="20"/>
        </w:rPr>
        <w:t>urče</w:t>
      </w:r>
      <w:r w:rsidR="003B0E70">
        <w:rPr>
          <w:sz w:val="20"/>
        </w:rPr>
        <w:t>n zapisovatel – Anna Cajthamlová</w:t>
      </w:r>
    </w:p>
    <w:p w:rsidR="001D3A6E" w:rsidRPr="001D3A6E" w:rsidRDefault="001D3A6E" w:rsidP="001D3A6E">
      <w:pPr>
        <w:pStyle w:val="Odstavecseseznamem"/>
        <w:ind w:left="284"/>
        <w:jc w:val="both"/>
        <w:rPr>
          <w:sz w:val="20"/>
        </w:rPr>
      </w:pPr>
    </w:p>
    <w:p w:rsidR="00C62566" w:rsidRPr="007E0112" w:rsidRDefault="00CF5FF8" w:rsidP="00EC7D58">
      <w:pPr>
        <w:pStyle w:val="Odstavecseseznamem"/>
        <w:numPr>
          <w:ilvl w:val="0"/>
          <w:numId w:val="5"/>
        </w:numPr>
        <w:ind w:left="284" w:hanging="284"/>
        <w:jc w:val="both"/>
        <w:rPr>
          <w:b/>
          <w:sz w:val="20"/>
        </w:rPr>
      </w:pPr>
      <w:r>
        <w:rPr>
          <w:b/>
          <w:sz w:val="20"/>
        </w:rPr>
        <w:t xml:space="preserve"> Vítání občánků</w:t>
      </w:r>
    </w:p>
    <w:p w:rsidR="007E0112" w:rsidRDefault="00CF5FF8" w:rsidP="007E0112">
      <w:pPr>
        <w:pStyle w:val="Odstavecseseznamem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Datum konání 16.</w:t>
      </w:r>
      <w:r w:rsidR="00D535A8">
        <w:rPr>
          <w:sz w:val="20"/>
        </w:rPr>
        <w:t xml:space="preserve"> </w:t>
      </w:r>
      <w:r>
        <w:rPr>
          <w:sz w:val="20"/>
        </w:rPr>
        <w:t>04.</w:t>
      </w:r>
      <w:r w:rsidR="00D535A8">
        <w:rPr>
          <w:sz w:val="20"/>
        </w:rPr>
        <w:t xml:space="preserve"> </w:t>
      </w:r>
      <w:r>
        <w:rPr>
          <w:sz w:val="20"/>
        </w:rPr>
        <w:t xml:space="preserve">2016 Motel U Krbu </w:t>
      </w:r>
    </w:p>
    <w:p w:rsidR="00CF5FF8" w:rsidRDefault="00CF5FF8" w:rsidP="007E0112">
      <w:pPr>
        <w:pStyle w:val="Odstavecseseznamem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PSK – schválila pro každého občánka: Pamětní list, stříbrnou minci – znamení pro rok narození 2015 (koza), květina pro maminku</w:t>
      </w:r>
    </w:p>
    <w:p w:rsidR="00110096" w:rsidRDefault="00110096" w:rsidP="007E0112">
      <w:pPr>
        <w:pStyle w:val="Odstavecseseznamem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Matriční kniha + pamětní listy - zápis jmen (RV)</w:t>
      </w:r>
    </w:p>
    <w:p w:rsidR="00CF5FF8" w:rsidRDefault="00CF5FF8" w:rsidP="007E0112">
      <w:pPr>
        <w:pStyle w:val="Odstavecseseznamem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 xml:space="preserve">Dárkový pokaz na lekci </w:t>
      </w:r>
      <w:r w:rsidR="00801079">
        <w:rPr>
          <w:sz w:val="20"/>
        </w:rPr>
        <w:t>F</w:t>
      </w:r>
      <w:r>
        <w:rPr>
          <w:sz w:val="20"/>
        </w:rPr>
        <w:t>it mami</w:t>
      </w:r>
    </w:p>
    <w:p w:rsidR="00CF5FF8" w:rsidRDefault="00CF5FF8" w:rsidP="007E0112">
      <w:pPr>
        <w:pStyle w:val="Odstavecseseznamem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Výzdoba: Balónky + hlavní květina na stůl</w:t>
      </w:r>
      <w:r w:rsidR="00110096">
        <w:rPr>
          <w:sz w:val="20"/>
        </w:rPr>
        <w:t xml:space="preserve"> (AC)</w:t>
      </w:r>
    </w:p>
    <w:p w:rsidR="00CF5FF8" w:rsidRDefault="00CF5FF8" w:rsidP="007E0112">
      <w:pPr>
        <w:pStyle w:val="Odstavecseseznamem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Moderování: Hanka Vaněčková</w:t>
      </w:r>
    </w:p>
    <w:p w:rsidR="00E14797" w:rsidRPr="00CF5FF8" w:rsidRDefault="00CF5FF8" w:rsidP="00CF5FF8">
      <w:pPr>
        <w:pStyle w:val="Odstavecseseznamem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 xml:space="preserve">Občánky vítá pan starosta Tibor Švec </w:t>
      </w:r>
      <w:r w:rsidRPr="00CF5FF8">
        <w:rPr>
          <w:sz w:val="20"/>
        </w:rPr>
        <w:t xml:space="preserve"> </w:t>
      </w:r>
    </w:p>
    <w:p w:rsidR="007A3E18" w:rsidRDefault="003B0E70" w:rsidP="00C62566">
      <w:pPr>
        <w:pStyle w:val="Odstavecseseznamem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Předběžný seznam</w:t>
      </w:r>
      <w:r w:rsidR="00CF5FF8">
        <w:rPr>
          <w:sz w:val="20"/>
        </w:rPr>
        <w:t xml:space="preserve"> občánků 20 dětí</w:t>
      </w:r>
    </w:p>
    <w:p w:rsidR="00E15F2C" w:rsidRPr="00007CB1" w:rsidRDefault="00E15F2C" w:rsidP="00007CB1">
      <w:pPr>
        <w:pStyle w:val="Odstavecseseznamem"/>
        <w:jc w:val="both"/>
        <w:rPr>
          <w:sz w:val="20"/>
        </w:rPr>
      </w:pPr>
    </w:p>
    <w:p w:rsidR="00E15F2C" w:rsidRPr="00E15F2C" w:rsidRDefault="00E15F2C" w:rsidP="00E15F2C">
      <w:pPr>
        <w:pStyle w:val="Odstavecseseznamem"/>
        <w:jc w:val="both"/>
        <w:rPr>
          <w:sz w:val="20"/>
        </w:rPr>
      </w:pPr>
    </w:p>
    <w:p w:rsidR="00CF5FF8" w:rsidRPr="00CF5FF8" w:rsidRDefault="00CF5FF8" w:rsidP="00CF5FF8">
      <w:pPr>
        <w:pStyle w:val="Odstavecseseznamem"/>
        <w:numPr>
          <w:ilvl w:val="0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 xml:space="preserve">Čarodějnice </w:t>
      </w:r>
    </w:p>
    <w:p w:rsidR="005A2430" w:rsidRDefault="003C0BB7" w:rsidP="005A2430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Datum konání 30.04.016 od 16:00 – 24:00</w:t>
      </w:r>
    </w:p>
    <w:p w:rsidR="003C0BB7" w:rsidRDefault="003C0BB7" w:rsidP="005A2430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Moderování: Radim – Čaroděj dobroděj</w:t>
      </w:r>
    </w:p>
    <w:p w:rsidR="003C0BB7" w:rsidRDefault="003C0BB7" w:rsidP="005A2430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Obsluha ozvučení- pan V. Vaněček</w:t>
      </w:r>
    </w:p>
    <w:p w:rsidR="00110096" w:rsidRDefault="00110096" w:rsidP="005A2430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Zajistit buřty k opékání (RV)</w:t>
      </w:r>
    </w:p>
    <w:p w:rsidR="00110096" w:rsidRDefault="00110096" w:rsidP="005A2430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Veselé nášivky na pytle (DZ)</w:t>
      </w:r>
    </w:p>
    <w:p w:rsidR="00110096" w:rsidRDefault="00110096" w:rsidP="005A2430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Plakát (RV)</w:t>
      </w:r>
    </w:p>
    <w:p w:rsidR="00110096" w:rsidRPr="00110096" w:rsidRDefault="00110096" w:rsidP="00110096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Program: 16hod. – 18hod. soutěže (</w:t>
      </w:r>
      <w:proofErr w:type="spellStart"/>
      <w:r>
        <w:rPr>
          <w:sz w:val="20"/>
        </w:rPr>
        <w:t>koštědrom</w:t>
      </w:r>
      <w:proofErr w:type="spellEnd"/>
      <w:r>
        <w:rPr>
          <w:sz w:val="20"/>
        </w:rPr>
        <w:t>, výroba košťat, žabí motanice, sedmimílové boty, hod polenem, skoky v pytli, letový plán pro všechny děti,</w:t>
      </w:r>
      <w:r w:rsidR="00B473A9">
        <w:rPr>
          <w:sz w:val="20"/>
        </w:rPr>
        <w:t xml:space="preserve"> kvíz, omalovánky čarodějnice,</w:t>
      </w:r>
      <w:r>
        <w:rPr>
          <w:sz w:val="20"/>
        </w:rPr>
        <w:t xml:space="preserve"> odměna: Diplom + sladkost (AC)</w:t>
      </w:r>
    </w:p>
    <w:p w:rsidR="00B473A9" w:rsidRDefault="003C0BB7" w:rsidP="005A2430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 xml:space="preserve">Anketa: Volba jména pro čarodějnici 2016 </w:t>
      </w:r>
      <w:r w:rsidR="00B473A9">
        <w:rPr>
          <w:sz w:val="20"/>
        </w:rPr>
        <w:t>(</w:t>
      </w:r>
      <w:r>
        <w:rPr>
          <w:sz w:val="20"/>
        </w:rPr>
        <w:t xml:space="preserve">vhazování lístků do kouzelné truhly, před </w:t>
      </w:r>
      <w:r w:rsidR="00B473A9">
        <w:rPr>
          <w:sz w:val="20"/>
        </w:rPr>
        <w:t xml:space="preserve">zapálením vatry </w:t>
      </w:r>
      <w:r>
        <w:rPr>
          <w:sz w:val="20"/>
        </w:rPr>
        <w:t>vylosuje</w:t>
      </w:r>
      <w:r w:rsidR="00B473A9">
        <w:rPr>
          <w:sz w:val="20"/>
        </w:rPr>
        <w:t xml:space="preserve"> čaroděj Radim jméno, které vyhlásí</w:t>
      </w:r>
    </w:p>
    <w:p w:rsidR="00964483" w:rsidRDefault="003C0BB7" w:rsidP="005A2430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Diskotéka + módní přehlídka čarodějnic 18:00 – 19:00</w:t>
      </w:r>
      <w:r w:rsidR="00B473A9">
        <w:rPr>
          <w:sz w:val="20"/>
        </w:rPr>
        <w:t xml:space="preserve"> (Radim)</w:t>
      </w:r>
    </w:p>
    <w:p w:rsidR="003C0BB7" w:rsidRDefault="003C0BB7" w:rsidP="005A2430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Lampiónový průvod 19:00 -20:00</w:t>
      </w:r>
    </w:p>
    <w:p w:rsidR="00964483" w:rsidRDefault="003C0BB7" w:rsidP="005A2430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Zapálení vatry 20:00 -20:30</w:t>
      </w:r>
    </w:p>
    <w:p w:rsidR="003C0BB7" w:rsidRDefault="003C0BB7" w:rsidP="005A2430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lastRenderedPageBreak/>
        <w:t>Ohnivá show 20:30 -20:45</w:t>
      </w:r>
    </w:p>
    <w:p w:rsidR="00110096" w:rsidRPr="00B473A9" w:rsidRDefault="003C0BB7" w:rsidP="00B473A9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 xml:space="preserve">Volná zábava </w:t>
      </w:r>
    </w:p>
    <w:p w:rsidR="00AC081E" w:rsidRPr="00D535A8" w:rsidRDefault="00110096" w:rsidP="00D535A8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Provozní náležitosti: pan Z. Cihlář – zajistí postavení vatry, přívod elektrického proudu, rozmístění stánků, WC, odpadkové koše, pivní sety, stan nad ozvučení, brigádníky SDH,</w:t>
      </w:r>
    </w:p>
    <w:p w:rsidR="009D6B1E" w:rsidRDefault="009D6B1E" w:rsidP="00AC081E">
      <w:pPr>
        <w:pStyle w:val="Odstavecseseznamem"/>
        <w:jc w:val="both"/>
        <w:rPr>
          <w:sz w:val="20"/>
        </w:rPr>
      </w:pPr>
    </w:p>
    <w:p w:rsidR="005A2430" w:rsidRDefault="005A2430" w:rsidP="005A2430">
      <w:pPr>
        <w:pStyle w:val="Odstavecseseznamem"/>
        <w:jc w:val="both"/>
        <w:rPr>
          <w:sz w:val="20"/>
        </w:rPr>
      </w:pPr>
    </w:p>
    <w:p w:rsidR="005A2430" w:rsidRPr="007E0112" w:rsidRDefault="00110096" w:rsidP="005A2430">
      <w:pPr>
        <w:pStyle w:val="Odstavecseseznamem"/>
        <w:numPr>
          <w:ilvl w:val="0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>Občerstvení:</w:t>
      </w:r>
    </w:p>
    <w:p w:rsidR="00086260" w:rsidRPr="00086260" w:rsidRDefault="00110096" w:rsidP="00086260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Zajišťuje paní Kateřina Novotná včetně zajištění podkladů pro povolení vjezdu</w:t>
      </w:r>
    </w:p>
    <w:p w:rsidR="00F0503D" w:rsidRPr="00D535A8" w:rsidRDefault="00801079" w:rsidP="00D535A8">
      <w:pPr>
        <w:pStyle w:val="Odstavecseseznamem"/>
        <w:numPr>
          <w:ilvl w:val="1"/>
          <w:numId w:val="16"/>
        </w:numPr>
        <w:jc w:val="both"/>
        <w:rPr>
          <w:sz w:val="20"/>
        </w:rPr>
      </w:pPr>
      <w:r>
        <w:rPr>
          <w:sz w:val="20"/>
        </w:rPr>
        <w:t>Seznam stánků</w:t>
      </w:r>
      <w:r w:rsidR="00D535A8">
        <w:rPr>
          <w:sz w:val="20"/>
        </w:rPr>
        <w:t>: Klobásy, pivo +limo</w:t>
      </w:r>
      <w:r>
        <w:rPr>
          <w:sz w:val="20"/>
        </w:rPr>
        <w:t>, palačinky, víno, aj.</w:t>
      </w:r>
      <w:bookmarkStart w:id="0" w:name="_GoBack"/>
      <w:bookmarkEnd w:id="0"/>
    </w:p>
    <w:p w:rsidR="00F0503D" w:rsidRPr="00F0503D" w:rsidRDefault="00F0503D" w:rsidP="00F0503D">
      <w:pPr>
        <w:pStyle w:val="Odstavecseseznamem"/>
        <w:jc w:val="both"/>
        <w:rPr>
          <w:sz w:val="20"/>
        </w:rPr>
      </w:pPr>
    </w:p>
    <w:p w:rsidR="008B7D7D" w:rsidRPr="008B7D7D" w:rsidRDefault="008B7D7D" w:rsidP="008B7D7D">
      <w:pPr>
        <w:pStyle w:val="Odstavecseseznamem"/>
        <w:numPr>
          <w:ilvl w:val="0"/>
          <w:numId w:val="16"/>
        </w:numPr>
        <w:jc w:val="both"/>
        <w:rPr>
          <w:sz w:val="20"/>
        </w:rPr>
      </w:pPr>
      <w:r w:rsidRPr="008B7D7D">
        <w:rPr>
          <w:b/>
          <w:sz w:val="20"/>
        </w:rPr>
        <w:t xml:space="preserve"> Termín schůze KK </w:t>
      </w:r>
      <w:proofErr w:type="gramStart"/>
      <w:r w:rsidRPr="008B7D7D">
        <w:rPr>
          <w:b/>
          <w:sz w:val="20"/>
        </w:rPr>
        <w:t>stanoven :</w:t>
      </w:r>
      <w:proofErr w:type="gramEnd"/>
    </w:p>
    <w:p w:rsidR="008B7D7D" w:rsidRDefault="00F016D5" w:rsidP="008B7D7D">
      <w:pPr>
        <w:pStyle w:val="Odstavecseseznamem"/>
        <w:ind w:left="360"/>
        <w:jc w:val="both"/>
        <w:rPr>
          <w:sz w:val="20"/>
        </w:rPr>
      </w:pPr>
      <w:r>
        <w:rPr>
          <w:sz w:val="20"/>
        </w:rPr>
        <w:t xml:space="preserve">   - </w:t>
      </w:r>
      <w:r w:rsidR="00F0503D">
        <w:rPr>
          <w:sz w:val="20"/>
        </w:rPr>
        <w:t>bude upřesněno</w:t>
      </w:r>
    </w:p>
    <w:p w:rsidR="00D535A8" w:rsidRPr="008B7D7D" w:rsidRDefault="00D535A8" w:rsidP="008B7D7D">
      <w:pPr>
        <w:pStyle w:val="Odstavecseseznamem"/>
        <w:ind w:left="360"/>
        <w:jc w:val="both"/>
        <w:rPr>
          <w:sz w:val="20"/>
        </w:rPr>
      </w:pPr>
      <w:r>
        <w:rPr>
          <w:sz w:val="20"/>
        </w:rPr>
        <w:t xml:space="preserve">   - ostatní provozní náležitosti dle situace budou upřesněny emailem</w:t>
      </w:r>
    </w:p>
    <w:sectPr w:rsidR="00D535A8" w:rsidRPr="008B7D7D" w:rsidSect="00C317DE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E1" w:rsidRDefault="006641E1" w:rsidP="002F39F0">
      <w:pPr>
        <w:spacing w:after="0" w:line="240" w:lineRule="auto"/>
      </w:pPr>
      <w:r>
        <w:separator/>
      </w:r>
    </w:p>
  </w:endnote>
  <w:endnote w:type="continuationSeparator" w:id="0">
    <w:p w:rsidR="006641E1" w:rsidRDefault="006641E1" w:rsidP="002F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64800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0602DF" w:rsidRDefault="000602DF">
            <w:pPr>
              <w:pStyle w:val="Zpat"/>
              <w:jc w:val="right"/>
            </w:pPr>
          </w:p>
          <w:p w:rsidR="000602DF" w:rsidRDefault="000602DF" w:rsidP="002F39F0">
            <w:pPr>
              <w:pStyle w:val="Zpat"/>
              <w:jc w:val="center"/>
            </w:pPr>
            <w:r>
              <w:tab/>
            </w:r>
            <w:r>
              <w:tab/>
              <w:t xml:space="preserve">Stránka </w:t>
            </w:r>
            <w:r w:rsidR="00E743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7438D">
              <w:rPr>
                <w:b/>
                <w:sz w:val="24"/>
                <w:szCs w:val="24"/>
              </w:rPr>
              <w:fldChar w:fldCharType="separate"/>
            </w:r>
            <w:r w:rsidR="00801079">
              <w:rPr>
                <w:b/>
                <w:noProof/>
              </w:rPr>
              <w:t>1</w:t>
            </w:r>
            <w:r w:rsidR="00E7438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743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7438D">
              <w:rPr>
                <w:b/>
                <w:sz w:val="24"/>
                <w:szCs w:val="24"/>
              </w:rPr>
              <w:fldChar w:fldCharType="separate"/>
            </w:r>
            <w:r w:rsidR="00801079">
              <w:rPr>
                <w:b/>
                <w:noProof/>
              </w:rPr>
              <w:t>2</w:t>
            </w:r>
            <w:r w:rsidR="00E7438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602DF" w:rsidRDefault="000602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E1" w:rsidRDefault="006641E1" w:rsidP="002F39F0">
      <w:pPr>
        <w:spacing w:after="0" w:line="240" w:lineRule="auto"/>
      </w:pPr>
      <w:r>
        <w:separator/>
      </w:r>
    </w:p>
  </w:footnote>
  <w:footnote w:type="continuationSeparator" w:id="0">
    <w:p w:rsidR="006641E1" w:rsidRDefault="006641E1" w:rsidP="002F3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6418"/>
    <w:multiLevelType w:val="hybridMultilevel"/>
    <w:tmpl w:val="FCFCD2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11D"/>
    <w:multiLevelType w:val="multilevel"/>
    <w:tmpl w:val="347E3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92E21B9"/>
    <w:multiLevelType w:val="multilevel"/>
    <w:tmpl w:val="B9D80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413152C"/>
    <w:multiLevelType w:val="multilevel"/>
    <w:tmpl w:val="5FE8C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C2E6BCD"/>
    <w:multiLevelType w:val="multilevel"/>
    <w:tmpl w:val="7562A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8C46AB"/>
    <w:multiLevelType w:val="hybridMultilevel"/>
    <w:tmpl w:val="80D87CB4"/>
    <w:lvl w:ilvl="0" w:tplc="1BE6A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72F1B"/>
    <w:multiLevelType w:val="hybridMultilevel"/>
    <w:tmpl w:val="C65A064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2E5862"/>
    <w:multiLevelType w:val="hybridMultilevel"/>
    <w:tmpl w:val="C1EE4FB4"/>
    <w:lvl w:ilvl="0" w:tplc="1BE6A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B435C"/>
    <w:multiLevelType w:val="multilevel"/>
    <w:tmpl w:val="70D282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C1149D7"/>
    <w:multiLevelType w:val="hybridMultilevel"/>
    <w:tmpl w:val="2E502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7CFE"/>
    <w:multiLevelType w:val="multilevel"/>
    <w:tmpl w:val="3A3695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8DA48FC"/>
    <w:multiLevelType w:val="hybridMultilevel"/>
    <w:tmpl w:val="9EFCD10E"/>
    <w:lvl w:ilvl="0" w:tplc="1BE6A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C5E60"/>
    <w:multiLevelType w:val="multilevel"/>
    <w:tmpl w:val="750268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93F36AA"/>
    <w:multiLevelType w:val="hybridMultilevel"/>
    <w:tmpl w:val="2D72E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E216A"/>
    <w:multiLevelType w:val="multilevel"/>
    <w:tmpl w:val="7562A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D6E3550"/>
    <w:multiLevelType w:val="hybridMultilevel"/>
    <w:tmpl w:val="09229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40"/>
    <w:rsid w:val="00007CB1"/>
    <w:rsid w:val="00055DE7"/>
    <w:rsid w:val="000602DF"/>
    <w:rsid w:val="00073FAA"/>
    <w:rsid w:val="00086260"/>
    <w:rsid w:val="000B0385"/>
    <w:rsid w:val="000D647B"/>
    <w:rsid w:val="000D6807"/>
    <w:rsid w:val="001025B8"/>
    <w:rsid w:val="0010770A"/>
    <w:rsid w:val="00110096"/>
    <w:rsid w:val="00143D1F"/>
    <w:rsid w:val="00187FC0"/>
    <w:rsid w:val="001A6BD5"/>
    <w:rsid w:val="001B230C"/>
    <w:rsid w:val="001C4396"/>
    <w:rsid w:val="001D2FBA"/>
    <w:rsid w:val="001D3A6E"/>
    <w:rsid w:val="00204F59"/>
    <w:rsid w:val="002B3741"/>
    <w:rsid w:val="002F39F0"/>
    <w:rsid w:val="003570DB"/>
    <w:rsid w:val="00363E4D"/>
    <w:rsid w:val="003872EE"/>
    <w:rsid w:val="003A1397"/>
    <w:rsid w:val="003B0E70"/>
    <w:rsid w:val="003C0BB7"/>
    <w:rsid w:val="003F1EBF"/>
    <w:rsid w:val="004909DD"/>
    <w:rsid w:val="004A05F7"/>
    <w:rsid w:val="004A0D31"/>
    <w:rsid w:val="004A46C4"/>
    <w:rsid w:val="004A6F5A"/>
    <w:rsid w:val="004D3BCA"/>
    <w:rsid w:val="004D6CA3"/>
    <w:rsid w:val="004F558F"/>
    <w:rsid w:val="004F7A40"/>
    <w:rsid w:val="00521241"/>
    <w:rsid w:val="00541603"/>
    <w:rsid w:val="00564B2A"/>
    <w:rsid w:val="005A2430"/>
    <w:rsid w:val="005A2C89"/>
    <w:rsid w:val="006111F7"/>
    <w:rsid w:val="00637CA4"/>
    <w:rsid w:val="00651C0F"/>
    <w:rsid w:val="00652B36"/>
    <w:rsid w:val="006641E1"/>
    <w:rsid w:val="00677176"/>
    <w:rsid w:val="006B6ACC"/>
    <w:rsid w:val="006C3964"/>
    <w:rsid w:val="006E1497"/>
    <w:rsid w:val="007122BA"/>
    <w:rsid w:val="007248D0"/>
    <w:rsid w:val="007260D3"/>
    <w:rsid w:val="00734036"/>
    <w:rsid w:val="00795D2B"/>
    <w:rsid w:val="007A3E18"/>
    <w:rsid w:val="007C25EC"/>
    <w:rsid w:val="007E0112"/>
    <w:rsid w:val="007F0BA5"/>
    <w:rsid w:val="00801079"/>
    <w:rsid w:val="00823ACE"/>
    <w:rsid w:val="00847128"/>
    <w:rsid w:val="008B7D7D"/>
    <w:rsid w:val="00901869"/>
    <w:rsid w:val="00924A6F"/>
    <w:rsid w:val="00926419"/>
    <w:rsid w:val="009526B2"/>
    <w:rsid w:val="009559C7"/>
    <w:rsid w:val="00964483"/>
    <w:rsid w:val="009C764C"/>
    <w:rsid w:val="009D6B1E"/>
    <w:rsid w:val="009F6747"/>
    <w:rsid w:val="00A107D2"/>
    <w:rsid w:val="00A25013"/>
    <w:rsid w:val="00A31849"/>
    <w:rsid w:val="00A37B68"/>
    <w:rsid w:val="00A52963"/>
    <w:rsid w:val="00A65037"/>
    <w:rsid w:val="00A74B54"/>
    <w:rsid w:val="00A92B11"/>
    <w:rsid w:val="00AC081E"/>
    <w:rsid w:val="00B473A9"/>
    <w:rsid w:val="00B60730"/>
    <w:rsid w:val="00BC48AC"/>
    <w:rsid w:val="00BD7ABD"/>
    <w:rsid w:val="00C317DE"/>
    <w:rsid w:val="00C557E8"/>
    <w:rsid w:val="00C62566"/>
    <w:rsid w:val="00C6350A"/>
    <w:rsid w:val="00C92A64"/>
    <w:rsid w:val="00CA6936"/>
    <w:rsid w:val="00CD5C4B"/>
    <w:rsid w:val="00CF5FF8"/>
    <w:rsid w:val="00D051A1"/>
    <w:rsid w:val="00D535A8"/>
    <w:rsid w:val="00D62EDE"/>
    <w:rsid w:val="00D70239"/>
    <w:rsid w:val="00D776C5"/>
    <w:rsid w:val="00DB1CA9"/>
    <w:rsid w:val="00DF1C3F"/>
    <w:rsid w:val="00E14797"/>
    <w:rsid w:val="00E15F2C"/>
    <w:rsid w:val="00E444BC"/>
    <w:rsid w:val="00E67B9C"/>
    <w:rsid w:val="00E7438D"/>
    <w:rsid w:val="00EC7D58"/>
    <w:rsid w:val="00ED1833"/>
    <w:rsid w:val="00ED3DCF"/>
    <w:rsid w:val="00ED43B6"/>
    <w:rsid w:val="00F016D5"/>
    <w:rsid w:val="00F04BCB"/>
    <w:rsid w:val="00F0503D"/>
    <w:rsid w:val="00F27E58"/>
    <w:rsid w:val="00F34182"/>
    <w:rsid w:val="00FD57B2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A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F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39F0"/>
  </w:style>
  <w:style w:type="paragraph" w:styleId="Zpat">
    <w:name w:val="footer"/>
    <w:basedOn w:val="Normln"/>
    <w:link w:val="ZpatChar"/>
    <w:uiPriority w:val="99"/>
    <w:unhideWhenUsed/>
    <w:rsid w:val="002F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A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F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39F0"/>
  </w:style>
  <w:style w:type="paragraph" w:styleId="Zpat">
    <w:name w:val="footer"/>
    <w:basedOn w:val="Normln"/>
    <w:link w:val="ZpatChar"/>
    <w:uiPriority w:val="99"/>
    <w:unhideWhenUsed/>
    <w:rsid w:val="002F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za\Documents\Kulturn&#237;%20komise\Z&#225;pisy\zapis_01_20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CB5EB-B8DA-4589-9803-F3B3E090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zapis_01_2015</Template>
  <TotalTime>2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BRaza</dc:creator>
  <cp:lastModifiedBy>Jan Pevný</cp:lastModifiedBy>
  <cp:revision>3</cp:revision>
  <cp:lastPrinted>2015-06-08T23:02:00Z</cp:lastPrinted>
  <dcterms:created xsi:type="dcterms:W3CDTF">2016-05-09T19:12:00Z</dcterms:created>
  <dcterms:modified xsi:type="dcterms:W3CDTF">2016-07-25T09:17:00Z</dcterms:modified>
</cp:coreProperties>
</file>