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F0" w:rsidRPr="002F39F0" w:rsidRDefault="006B6ACC" w:rsidP="002F39F0">
      <w:pPr>
        <w:jc w:val="center"/>
        <w:rPr>
          <w:b/>
          <w:i/>
          <w:sz w:val="28"/>
        </w:rPr>
      </w:pPr>
      <w:r w:rsidRPr="002F39F0">
        <w:rPr>
          <w:b/>
          <w:i/>
          <w:sz w:val="28"/>
        </w:rPr>
        <w:t>Zápis ze schůze</w:t>
      </w:r>
      <w:r w:rsidR="00541603">
        <w:rPr>
          <w:b/>
          <w:i/>
          <w:sz w:val="28"/>
        </w:rPr>
        <w:t xml:space="preserve"> pracovní </w:t>
      </w:r>
      <w:r w:rsidRPr="002F39F0">
        <w:rPr>
          <w:b/>
          <w:i/>
          <w:sz w:val="28"/>
        </w:rPr>
        <w:t>komise</w:t>
      </w:r>
      <w:r w:rsidR="00541603">
        <w:rPr>
          <w:b/>
          <w:i/>
          <w:sz w:val="28"/>
        </w:rPr>
        <w:t xml:space="preserve"> </w:t>
      </w:r>
      <w:r w:rsidR="00652B36">
        <w:rPr>
          <w:b/>
          <w:i/>
          <w:sz w:val="28"/>
        </w:rPr>
        <w:t>–</w:t>
      </w:r>
      <w:r w:rsidR="00541603">
        <w:rPr>
          <w:b/>
          <w:i/>
          <w:sz w:val="28"/>
        </w:rPr>
        <w:t xml:space="preserve"> kultura</w:t>
      </w:r>
      <w:r w:rsidR="00652B36">
        <w:rPr>
          <w:b/>
          <w:i/>
          <w:sz w:val="28"/>
        </w:rPr>
        <w:t xml:space="preserve"> rok 2016</w:t>
      </w:r>
    </w:p>
    <w:p w:rsidR="006B6ACC" w:rsidRPr="002F39F0" w:rsidRDefault="00094EFC">
      <w:pPr>
        <w:rPr>
          <w:sz w:val="20"/>
        </w:rPr>
      </w:pPr>
      <w:r>
        <w:rPr>
          <w:b/>
          <w:sz w:val="20"/>
        </w:rPr>
        <w:t>Zápis číslo: 3</w:t>
      </w:r>
      <w:r w:rsidR="00564B2A" w:rsidRPr="00E15F2C">
        <w:rPr>
          <w:b/>
          <w:sz w:val="20"/>
        </w:rPr>
        <w:br/>
      </w:r>
      <w:r w:rsidR="004D6CA3">
        <w:rPr>
          <w:sz w:val="20"/>
        </w:rPr>
        <w:t>Datum:</w:t>
      </w:r>
      <w:r w:rsidR="00847128">
        <w:rPr>
          <w:sz w:val="20"/>
        </w:rPr>
        <w:t xml:space="preserve"> </w:t>
      </w:r>
      <w:r w:rsidR="00D14F65">
        <w:rPr>
          <w:sz w:val="20"/>
        </w:rPr>
        <w:t>12</w:t>
      </w:r>
      <w:r>
        <w:rPr>
          <w:sz w:val="20"/>
        </w:rPr>
        <w:t>. 05. 2016</w:t>
      </w:r>
      <w:r w:rsidR="00C317DE" w:rsidRPr="002F39F0">
        <w:rPr>
          <w:sz w:val="20"/>
        </w:rPr>
        <w:br/>
        <w:t>Místo konání: Vestec</w:t>
      </w:r>
    </w:p>
    <w:p w:rsidR="00521241" w:rsidRPr="002F39F0" w:rsidRDefault="00CD5C4B">
      <w:pPr>
        <w:rPr>
          <w:sz w:val="20"/>
        </w:rPr>
      </w:pPr>
      <w:r w:rsidRPr="002F39F0">
        <w:rPr>
          <w:sz w:val="20"/>
        </w:rPr>
        <w:t>Přítomni:</w:t>
      </w:r>
    </w:p>
    <w:p w:rsidR="007260D3" w:rsidRPr="00CF5FF8" w:rsidRDefault="006B6ACC" w:rsidP="00CF5FF8">
      <w:pPr>
        <w:pStyle w:val="Odstavecseseznamem"/>
        <w:numPr>
          <w:ilvl w:val="0"/>
          <w:numId w:val="2"/>
        </w:numPr>
        <w:rPr>
          <w:sz w:val="20"/>
        </w:rPr>
      </w:pPr>
      <w:r w:rsidRPr="002F39F0">
        <w:rPr>
          <w:sz w:val="20"/>
        </w:rPr>
        <w:t>za kulturní komisi:</w:t>
      </w:r>
      <w:r w:rsidR="003B0E70">
        <w:rPr>
          <w:sz w:val="20"/>
        </w:rPr>
        <w:t xml:space="preserve"> </w:t>
      </w:r>
      <w:r w:rsidR="00CD5C4B" w:rsidRPr="002F39F0">
        <w:rPr>
          <w:sz w:val="20"/>
        </w:rPr>
        <w:t xml:space="preserve">Anna Cajthamlová, </w:t>
      </w:r>
      <w:r w:rsidR="004909DD">
        <w:rPr>
          <w:sz w:val="20"/>
        </w:rPr>
        <w:t>Radka Vávrová</w:t>
      </w:r>
      <w:r w:rsidR="003B0E70">
        <w:rPr>
          <w:sz w:val="20"/>
        </w:rPr>
        <w:t xml:space="preserve">, </w:t>
      </w:r>
      <w:r w:rsidR="00CD5C4B" w:rsidRPr="002F39F0">
        <w:rPr>
          <w:sz w:val="20"/>
        </w:rPr>
        <w:t>K</w:t>
      </w:r>
      <w:r w:rsidR="003B0E70">
        <w:rPr>
          <w:sz w:val="20"/>
        </w:rPr>
        <w:t>ateřina Novotná,</w:t>
      </w:r>
      <w:r w:rsidR="00F0503D">
        <w:rPr>
          <w:sz w:val="20"/>
        </w:rPr>
        <w:t xml:space="preserve"> </w:t>
      </w:r>
      <w:r w:rsidR="00541603" w:rsidRPr="00F0503D">
        <w:rPr>
          <w:sz w:val="20"/>
        </w:rPr>
        <w:t xml:space="preserve">Dana Zemanová, </w:t>
      </w:r>
      <w:r w:rsidR="007A3E18" w:rsidRPr="00F0503D">
        <w:rPr>
          <w:sz w:val="20"/>
        </w:rPr>
        <w:t>Zdeněk Cihlář</w:t>
      </w:r>
    </w:p>
    <w:p w:rsidR="001D3A6E" w:rsidRPr="00E15F2C" w:rsidRDefault="00CD5C4B" w:rsidP="00CD5C4B">
      <w:pPr>
        <w:rPr>
          <w:b/>
          <w:sz w:val="20"/>
        </w:rPr>
      </w:pPr>
      <w:r w:rsidRPr="00E15F2C">
        <w:rPr>
          <w:b/>
          <w:sz w:val="20"/>
        </w:rPr>
        <w:t>Program:</w:t>
      </w:r>
    </w:p>
    <w:p w:rsidR="001D3A6E" w:rsidRDefault="00A37B68" w:rsidP="00541603">
      <w:pPr>
        <w:pStyle w:val="Odstavecseseznamem"/>
        <w:numPr>
          <w:ilvl w:val="0"/>
          <w:numId w:val="6"/>
        </w:numPr>
        <w:rPr>
          <w:sz w:val="20"/>
        </w:rPr>
      </w:pPr>
      <w:r w:rsidRPr="002F39F0">
        <w:rPr>
          <w:sz w:val="20"/>
        </w:rPr>
        <w:t>Určení zapisovatele</w:t>
      </w:r>
    </w:p>
    <w:p w:rsidR="00094EFC" w:rsidRPr="00094EFC" w:rsidRDefault="00094EFC" w:rsidP="00094EFC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Den dětí 28. 05. 2016 – atrakce</w:t>
      </w:r>
      <w:r w:rsidR="00654AC7">
        <w:rPr>
          <w:sz w:val="20"/>
        </w:rPr>
        <w:t>,</w:t>
      </w:r>
      <w:r>
        <w:rPr>
          <w:sz w:val="20"/>
        </w:rPr>
        <w:t xml:space="preserve"> dílničky</w:t>
      </w:r>
      <w:r w:rsidR="00654AC7">
        <w:rPr>
          <w:sz w:val="20"/>
        </w:rPr>
        <w:t>,</w:t>
      </w:r>
      <w:r>
        <w:rPr>
          <w:sz w:val="20"/>
        </w:rPr>
        <w:t xml:space="preserve"> ostatní doprovodný program</w:t>
      </w:r>
    </w:p>
    <w:p w:rsidR="00094EFC" w:rsidRDefault="00094EFC" w:rsidP="006111F7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Interaktivní program pro děti </w:t>
      </w:r>
    </w:p>
    <w:p w:rsidR="00094EFC" w:rsidRDefault="00094EFC" w:rsidP="006111F7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Občerstvení</w:t>
      </w:r>
    </w:p>
    <w:p w:rsidR="00110096" w:rsidRPr="00094EFC" w:rsidRDefault="00094EFC" w:rsidP="00094EFC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Ostatní</w:t>
      </w:r>
    </w:p>
    <w:p w:rsidR="008B7D7D" w:rsidRPr="00110096" w:rsidRDefault="008B7D7D" w:rsidP="00110096">
      <w:pPr>
        <w:pStyle w:val="Odstavecseseznamem"/>
        <w:numPr>
          <w:ilvl w:val="0"/>
          <w:numId w:val="6"/>
        </w:numPr>
        <w:rPr>
          <w:sz w:val="20"/>
        </w:rPr>
      </w:pPr>
      <w:r w:rsidRPr="00110096">
        <w:rPr>
          <w:sz w:val="20"/>
        </w:rPr>
        <w:t xml:space="preserve">Termín následující schůze KK </w:t>
      </w:r>
    </w:p>
    <w:p w:rsidR="001025B8" w:rsidRPr="001025B8" w:rsidRDefault="001025B8" w:rsidP="006C3964">
      <w:pPr>
        <w:pStyle w:val="Odstavecseseznamem"/>
        <w:rPr>
          <w:sz w:val="20"/>
        </w:rPr>
      </w:pPr>
    </w:p>
    <w:p w:rsidR="00D62EDE" w:rsidRDefault="006E1497" w:rsidP="00D62EDE">
      <w:pPr>
        <w:pStyle w:val="Odstavecseseznamem"/>
        <w:numPr>
          <w:ilvl w:val="0"/>
          <w:numId w:val="5"/>
        </w:numPr>
        <w:ind w:left="284" w:hanging="284"/>
        <w:jc w:val="both"/>
        <w:rPr>
          <w:sz w:val="20"/>
        </w:rPr>
      </w:pPr>
      <w:r w:rsidRPr="001D3A6E">
        <w:rPr>
          <w:sz w:val="20"/>
        </w:rPr>
        <w:t xml:space="preserve">Na schůzi byl </w:t>
      </w:r>
      <w:r w:rsidR="001D3A6E">
        <w:rPr>
          <w:sz w:val="20"/>
        </w:rPr>
        <w:t>urče</w:t>
      </w:r>
      <w:r w:rsidR="003B0E70">
        <w:rPr>
          <w:sz w:val="20"/>
        </w:rPr>
        <w:t>n zapisovatel – Anna Cajthamlová</w:t>
      </w:r>
    </w:p>
    <w:p w:rsidR="001D3A6E" w:rsidRPr="001D3A6E" w:rsidRDefault="001D3A6E" w:rsidP="001D3A6E">
      <w:pPr>
        <w:pStyle w:val="Odstavecseseznamem"/>
        <w:ind w:left="284"/>
        <w:jc w:val="both"/>
        <w:rPr>
          <w:sz w:val="20"/>
        </w:rPr>
      </w:pPr>
    </w:p>
    <w:p w:rsidR="00C62566" w:rsidRPr="007E0112" w:rsidRDefault="00094EFC" w:rsidP="00EC7D58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sz w:val="20"/>
        </w:rPr>
      </w:pPr>
      <w:r>
        <w:rPr>
          <w:b/>
          <w:sz w:val="20"/>
        </w:rPr>
        <w:t xml:space="preserve"> Den dětí </w:t>
      </w:r>
    </w:p>
    <w:p w:rsidR="007E0112" w:rsidRDefault="00094EFC" w:rsidP="007E0112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Datum konání 28.0.2016 - prostor louka u podia – Motiv dětského dne Piráti</w:t>
      </w:r>
    </w:p>
    <w:p w:rsidR="00CF5FF8" w:rsidRDefault="00094EFC" w:rsidP="007E0112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PSK – schválila následující zábavné atrakce: Skluzavka, překážková dráha, lezecká stěna, simulátor – bagr vše s profesionální obsluhou dané atrakce</w:t>
      </w:r>
    </w:p>
    <w:p w:rsidR="009246FD" w:rsidRPr="009246FD" w:rsidRDefault="009246FD" w:rsidP="009246FD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Dílničky</w:t>
      </w:r>
      <w:r w:rsidR="00094EFC">
        <w:rPr>
          <w:sz w:val="20"/>
        </w:rPr>
        <w:t xml:space="preserve"> pro děti –</w:t>
      </w:r>
      <w:r>
        <w:rPr>
          <w:sz w:val="20"/>
        </w:rPr>
        <w:t xml:space="preserve"> pískování, výroba a malování keramiky</w:t>
      </w:r>
    </w:p>
    <w:p w:rsidR="00CF5FF8" w:rsidRDefault="00094EFC" w:rsidP="007E0112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 xml:space="preserve">Velká bublina – výroba velkých bublin </w:t>
      </w:r>
    </w:p>
    <w:p w:rsidR="00094EFC" w:rsidRDefault="00094EFC" w:rsidP="007E0112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Bazénky pro nejmenší děti – naplněny barevnými kuličky</w:t>
      </w:r>
    </w:p>
    <w:p w:rsidR="009246FD" w:rsidRDefault="00094EFC" w:rsidP="009246FD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Medvěd – prohazování kuliček</w:t>
      </w:r>
    </w:p>
    <w:p w:rsidR="003701D2" w:rsidRPr="009246FD" w:rsidRDefault="003701D2" w:rsidP="009246FD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 xml:space="preserve">Omalovánky </w:t>
      </w:r>
    </w:p>
    <w:p w:rsidR="00E15F2C" w:rsidRPr="009246FD" w:rsidRDefault="00094EFC" w:rsidP="009246FD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Odměna za masku piráta – diplom a sladkost</w:t>
      </w:r>
    </w:p>
    <w:p w:rsidR="00E15F2C" w:rsidRPr="00E15F2C" w:rsidRDefault="00E15F2C" w:rsidP="00E15F2C">
      <w:pPr>
        <w:pStyle w:val="Odstavecseseznamem"/>
        <w:jc w:val="both"/>
        <w:rPr>
          <w:sz w:val="20"/>
        </w:rPr>
      </w:pPr>
    </w:p>
    <w:p w:rsidR="00CF5FF8" w:rsidRPr="00CF5FF8" w:rsidRDefault="00094EFC" w:rsidP="00CF5FF8">
      <w:pPr>
        <w:pStyle w:val="Odstavecseseznamem"/>
        <w:numPr>
          <w:ilvl w:val="0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Hlavní interaktivní program</w:t>
      </w:r>
      <w:r w:rsidR="00CF5FF8">
        <w:rPr>
          <w:b/>
          <w:sz w:val="20"/>
        </w:rPr>
        <w:t xml:space="preserve"> </w:t>
      </w:r>
    </w:p>
    <w:p w:rsidR="005A2430" w:rsidRDefault="00094EFC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Čas konání od 14:00 do 18:00</w:t>
      </w:r>
    </w:p>
    <w:p w:rsidR="00094EFC" w:rsidRPr="009246FD" w:rsidRDefault="00094EFC" w:rsidP="00094EFC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sz w:val="20"/>
        </w:rPr>
        <w:t>Divadlo ,,VETŘI</w:t>
      </w:r>
      <w:proofErr w:type="gramEnd"/>
      <w:r w:rsidR="009246FD">
        <w:rPr>
          <w:sz w:val="20"/>
        </w:rPr>
        <w:t>“</w:t>
      </w:r>
      <w:r>
        <w:rPr>
          <w:sz w:val="20"/>
        </w:rPr>
        <w:t xml:space="preserve"> - </w:t>
      </w:r>
      <w:r w:rsidRPr="009246FD">
        <w:rPr>
          <w:rFonts w:ascii="Times New Roman" w:hAnsi="Times New Roman"/>
          <w:b/>
          <w:sz w:val="20"/>
          <w:szCs w:val="20"/>
        </w:rPr>
        <w:t xml:space="preserve">Název představení: </w:t>
      </w:r>
      <w:r w:rsidRPr="009246FD">
        <w:rPr>
          <w:rFonts w:ascii="Times New Roman" w:hAnsi="Times New Roman"/>
          <w:b/>
          <w:sz w:val="20"/>
          <w:szCs w:val="20"/>
        </w:rPr>
        <w:tab/>
        <w:t>Námořnická výprava s piráty</w:t>
      </w:r>
    </w:p>
    <w:p w:rsidR="00094EFC" w:rsidRPr="009246FD" w:rsidRDefault="00094EFC" w:rsidP="00094EFC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9246FD">
        <w:rPr>
          <w:rFonts w:ascii="Times New Roman" w:hAnsi="Times New Roman"/>
          <w:b/>
          <w:sz w:val="20"/>
          <w:szCs w:val="20"/>
        </w:rPr>
        <w:tab/>
      </w:r>
      <w:r w:rsidRPr="009246FD">
        <w:rPr>
          <w:rFonts w:ascii="Times New Roman" w:hAnsi="Times New Roman"/>
          <w:b/>
          <w:sz w:val="20"/>
          <w:szCs w:val="20"/>
        </w:rPr>
        <w:tab/>
      </w:r>
      <w:r w:rsidRPr="009246FD">
        <w:rPr>
          <w:rFonts w:ascii="Times New Roman" w:hAnsi="Times New Roman"/>
          <w:b/>
          <w:sz w:val="20"/>
          <w:szCs w:val="20"/>
        </w:rPr>
        <w:tab/>
      </w:r>
      <w:r w:rsidRPr="009246FD">
        <w:rPr>
          <w:rFonts w:ascii="Times New Roman" w:hAnsi="Times New Roman"/>
          <w:b/>
          <w:sz w:val="20"/>
          <w:szCs w:val="20"/>
        </w:rPr>
        <w:tab/>
      </w:r>
      <w:r w:rsidR="009246FD">
        <w:rPr>
          <w:rFonts w:ascii="Times New Roman" w:hAnsi="Times New Roman"/>
          <w:b/>
          <w:sz w:val="20"/>
          <w:szCs w:val="20"/>
        </w:rPr>
        <w:tab/>
      </w:r>
      <w:r w:rsidRPr="009246FD">
        <w:rPr>
          <w:rFonts w:ascii="Times New Roman" w:hAnsi="Times New Roman"/>
          <w:b/>
          <w:sz w:val="20"/>
          <w:szCs w:val="20"/>
        </w:rPr>
        <w:t>Kouzelnické vystoupení pro děti</w:t>
      </w:r>
    </w:p>
    <w:p w:rsidR="009D6B1E" w:rsidRPr="009246FD" w:rsidRDefault="00094EFC" w:rsidP="009246FD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9246FD">
        <w:rPr>
          <w:rFonts w:ascii="Times New Roman" w:hAnsi="Times New Roman"/>
          <w:b/>
          <w:sz w:val="20"/>
          <w:szCs w:val="20"/>
        </w:rPr>
        <w:tab/>
      </w:r>
      <w:r w:rsidRPr="009246FD">
        <w:rPr>
          <w:rFonts w:ascii="Times New Roman" w:hAnsi="Times New Roman"/>
          <w:b/>
          <w:sz w:val="20"/>
          <w:szCs w:val="20"/>
        </w:rPr>
        <w:tab/>
      </w:r>
      <w:r w:rsidRPr="009246FD">
        <w:rPr>
          <w:rFonts w:ascii="Times New Roman" w:hAnsi="Times New Roman"/>
          <w:b/>
          <w:sz w:val="20"/>
          <w:szCs w:val="20"/>
        </w:rPr>
        <w:tab/>
      </w:r>
      <w:r w:rsidRPr="009246FD">
        <w:rPr>
          <w:rFonts w:ascii="Times New Roman" w:hAnsi="Times New Roman"/>
          <w:b/>
          <w:sz w:val="20"/>
          <w:szCs w:val="20"/>
        </w:rPr>
        <w:tab/>
      </w:r>
      <w:r w:rsidR="009246FD">
        <w:rPr>
          <w:rFonts w:ascii="Times New Roman" w:hAnsi="Times New Roman"/>
          <w:b/>
          <w:sz w:val="20"/>
          <w:szCs w:val="20"/>
        </w:rPr>
        <w:tab/>
        <w:t xml:space="preserve">Vystoupení pejsků </w:t>
      </w:r>
      <w:proofErr w:type="spellStart"/>
      <w:r w:rsidR="009246FD">
        <w:rPr>
          <w:rFonts w:ascii="Times New Roman" w:hAnsi="Times New Roman"/>
          <w:b/>
          <w:sz w:val="20"/>
          <w:szCs w:val="20"/>
        </w:rPr>
        <w:t>Grifonků</w:t>
      </w:r>
      <w:proofErr w:type="spellEnd"/>
    </w:p>
    <w:p w:rsidR="005A2430" w:rsidRDefault="005A2430" w:rsidP="009246FD">
      <w:pPr>
        <w:pStyle w:val="Odstavecseseznamem"/>
        <w:jc w:val="center"/>
        <w:rPr>
          <w:sz w:val="20"/>
        </w:rPr>
      </w:pPr>
    </w:p>
    <w:p w:rsidR="005A2430" w:rsidRPr="007E0112" w:rsidRDefault="00110096" w:rsidP="005A2430">
      <w:pPr>
        <w:pStyle w:val="Odstavecseseznamem"/>
        <w:numPr>
          <w:ilvl w:val="0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Občerstvení:</w:t>
      </w:r>
    </w:p>
    <w:p w:rsidR="00086260" w:rsidRPr="00086260" w:rsidRDefault="00110096" w:rsidP="0008626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Zajišťuje paní Kateřina Novotná včetně zajištění podkladů pro povolení vjezdu</w:t>
      </w:r>
    </w:p>
    <w:p w:rsidR="00F0503D" w:rsidRPr="00D535A8" w:rsidRDefault="00801079" w:rsidP="00D535A8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Seznam stánků</w:t>
      </w:r>
      <w:r w:rsidR="00D535A8">
        <w:rPr>
          <w:sz w:val="20"/>
        </w:rPr>
        <w:t>: Klobásy,</w:t>
      </w:r>
      <w:r w:rsidR="009246FD">
        <w:rPr>
          <w:sz w:val="20"/>
        </w:rPr>
        <w:t xml:space="preserve"> teplé občerstvení, alkoholické a nealkoholické nápoje, palačinky, víno, kavárna na kolech, trdelník, cukrová vata,</w:t>
      </w:r>
    </w:p>
    <w:p w:rsidR="009246FD" w:rsidRDefault="009246FD" w:rsidP="009246FD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Provozní náležitosti: pan Z. Cihlář – přívod elektrického proudu, rozmístění stánků, WC, odpadkové koše, pivn</w:t>
      </w:r>
      <w:r w:rsidR="00654AC7">
        <w:rPr>
          <w:sz w:val="20"/>
        </w:rPr>
        <w:t>í sety</w:t>
      </w:r>
    </w:p>
    <w:p w:rsidR="00654AC7" w:rsidRDefault="00654AC7" w:rsidP="00654AC7">
      <w:pPr>
        <w:pStyle w:val="Odstavecseseznamem"/>
        <w:jc w:val="both"/>
        <w:rPr>
          <w:sz w:val="20"/>
        </w:rPr>
      </w:pPr>
    </w:p>
    <w:p w:rsidR="00654AC7" w:rsidRDefault="00654AC7" w:rsidP="00654AC7">
      <w:pPr>
        <w:pStyle w:val="Odstavecseseznamem"/>
        <w:numPr>
          <w:ilvl w:val="0"/>
          <w:numId w:val="16"/>
        </w:numPr>
        <w:jc w:val="both"/>
        <w:rPr>
          <w:b/>
          <w:sz w:val="20"/>
          <w:u w:val="single"/>
        </w:rPr>
      </w:pPr>
      <w:r w:rsidRPr="00654AC7">
        <w:rPr>
          <w:b/>
          <w:sz w:val="20"/>
          <w:u w:val="single"/>
        </w:rPr>
        <w:t>Ostatní:</w:t>
      </w:r>
    </w:p>
    <w:p w:rsidR="00654AC7" w:rsidRDefault="00654AC7" w:rsidP="00654AC7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Komunikaci s účinkujícími včetně atrakcí zajišťuje paní Cajthamlová</w:t>
      </w:r>
    </w:p>
    <w:p w:rsidR="00DB1ED2" w:rsidRDefault="00DB1ED2" w:rsidP="00654AC7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Plakáty (RV)</w:t>
      </w:r>
    </w:p>
    <w:p w:rsidR="00682193" w:rsidRDefault="00682193" w:rsidP="00654AC7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lastRenderedPageBreak/>
        <w:t xml:space="preserve">Moderování akce zajištěno v rámci interaktivního programu – </w:t>
      </w:r>
      <w:proofErr w:type="gramStart"/>
      <w:r>
        <w:rPr>
          <w:sz w:val="20"/>
        </w:rPr>
        <w:t>Divadlo ,, VETŘI</w:t>
      </w:r>
      <w:proofErr w:type="gramEnd"/>
      <w:r>
        <w:rPr>
          <w:sz w:val="20"/>
        </w:rPr>
        <w:t>“</w:t>
      </w:r>
    </w:p>
    <w:p w:rsidR="00DB1ED2" w:rsidRPr="00DB1ED2" w:rsidRDefault="00DB1ED2" w:rsidP="00DB1ED2">
      <w:pPr>
        <w:ind w:left="360"/>
        <w:jc w:val="both"/>
        <w:rPr>
          <w:sz w:val="20"/>
        </w:rPr>
      </w:pPr>
    </w:p>
    <w:p w:rsidR="00654AC7" w:rsidRPr="00654AC7" w:rsidRDefault="00654AC7" w:rsidP="00654AC7">
      <w:pPr>
        <w:jc w:val="both"/>
        <w:rPr>
          <w:b/>
          <w:sz w:val="20"/>
          <w:u w:val="single"/>
        </w:rPr>
      </w:pPr>
    </w:p>
    <w:p w:rsidR="00F0503D" w:rsidRPr="00F0503D" w:rsidRDefault="00F0503D" w:rsidP="00F0503D">
      <w:pPr>
        <w:pStyle w:val="Odstavecseseznamem"/>
        <w:jc w:val="both"/>
        <w:rPr>
          <w:sz w:val="20"/>
        </w:rPr>
      </w:pPr>
    </w:p>
    <w:p w:rsidR="008B7D7D" w:rsidRPr="008B7D7D" w:rsidRDefault="008B7D7D" w:rsidP="008B7D7D">
      <w:pPr>
        <w:pStyle w:val="Odstavecseseznamem"/>
        <w:numPr>
          <w:ilvl w:val="0"/>
          <w:numId w:val="16"/>
        </w:numPr>
        <w:jc w:val="both"/>
        <w:rPr>
          <w:sz w:val="20"/>
        </w:rPr>
      </w:pPr>
      <w:r w:rsidRPr="008B7D7D">
        <w:rPr>
          <w:b/>
          <w:sz w:val="20"/>
        </w:rPr>
        <w:t xml:space="preserve"> Termín schůze KK </w:t>
      </w:r>
      <w:proofErr w:type="gramStart"/>
      <w:r w:rsidRPr="008B7D7D">
        <w:rPr>
          <w:b/>
          <w:sz w:val="20"/>
        </w:rPr>
        <w:t>stanoven :</w:t>
      </w:r>
      <w:proofErr w:type="gramEnd"/>
    </w:p>
    <w:p w:rsidR="008B7D7D" w:rsidRDefault="00F016D5" w:rsidP="008B7D7D">
      <w:pPr>
        <w:pStyle w:val="Odstavecseseznamem"/>
        <w:ind w:left="360"/>
        <w:jc w:val="both"/>
        <w:rPr>
          <w:sz w:val="20"/>
        </w:rPr>
      </w:pPr>
      <w:r>
        <w:rPr>
          <w:sz w:val="20"/>
        </w:rPr>
        <w:t xml:space="preserve">   - </w:t>
      </w:r>
      <w:r w:rsidR="00F0503D">
        <w:rPr>
          <w:sz w:val="20"/>
        </w:rPr>
        <w:t>bude upřesněno</w:t>
      </w:r>
    </w:p>
    <w:p w:rsidR="00682193" w:rsidRDefault="00D535A8" w:rsidP="008B7D7D">
      <w:pPr>
        <w:pStyle w:val="Odstavecseseznamem"/>
        <w:ind w:left="360"/>
        <w:jc w:val="both"/>
        <w:rPr>
          <w:sz w:val="20"/>
        </w:rPr>
      </w:pPr>
      <w:r>
        <w:rPr>
          <w:sz w:val="20"/>
        </w:rPr>
        <w:t xml:space="preserve">   - </w:t>
      </w:r>
      <w:r w:rsidR="00682193">
        <w:rPr>
          <w:sz w:val="20"/>
        </w:rPr>
        <w:t xml:space="preserve">předběžný program příští schůze: Akce Na Stojáka – výběr účinkujících, doprovodný program </w:t>
      </w:r>
      <w:r w:rsidR="00682193" w:rsidRPr="008B7D7D">
        <w:rPr>
          <w:sz w:val="20"/>
        </w:rPr>
        <w:t xml:space="preserve"> </w:t>
      </w:r>
    </w:p>
    <w:p w:rsidR="003701D2" w:rsidRPr="008B7D7D" w:rsidRDefault="003701D2" w:rsidP="008B7D7D">
      <w:pPr>
        <w:pStyle w:val="Odstavecseseznamem"/>
        <w:ind w:left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: Akce Mariánské posvícení – výběr kapely,</w:t>
      </w:r>
      <w:r w:rsidR="00D40544">
        <w:rPr>
          <w:sz w:val="20"/>
        </w:rPr>
        <w:t xml:space="preserve"> doprovodný program</w:t>
      </w:r>
      <w:bookmarkStart w:id="0" w:name="_GoBack"/>
      <w:bookmarkEnd w:id="0"/>
    </w:p>
    <w:sectPr w:rsidR="003701D2" w:rsidRPr="008B7D7D" w:rsidSect="00C317DE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1F" w:rsidRDefault="0006321F" w:rsidP="002F39F0">
      <w:pPr>
        <w:spacing w:after="0" w:line="240" w:lineRule="auto"/>
      </w:pPr>
      <w:r>
        <w:separator/>
      </w:r>
    </w:p>
  </w:endnote>
  <w:endnote w:type="continuationSeparator" w:id="0">
    <w:p w:rsidR="0006321F" w:rsidRDefault="0006321F" w:rsidP="002F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6480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3701D2" w:rsidRDefault="003701D2">
            <w:pPr>
              <w:pStyle w:val="Zpat"/>
              <w:jc w:val="right"/>
            </w:pPr>
          </w:p>
          <w:p w:rsidR="003701D2" w:rsidRDefault="003701D2" w:rsidP="002F39F0">
            <w:pPr>
              <w:pStyle w:val="Zpat"/>
              <w:jc w:val="center"/>
            </w:pPr>
            <w:r>
              <w:tab/>
            </w:r>
            <w:r>
              <w:tab/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05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05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01D2" w:rsidRDefault="00370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1F" w:rsidRDefault="0006321F" w:rsidP="002F39F0">
      <w:pPr>
        <w:spacing w:after="0" w:line="240" w:lineRule="auto"/>
      </w:pPr>
      <w:r>
        <w:separator/>
      </w:r>
    </w:p>
  </w:footnote>
  <w:footnote w:type="continuationSeparator" w:id="0">
    <w:p w:rsidR="0006321F" w:rsidRDefault="0006321F" w:rsidP="002F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418"/>
    <w:multiLevelType w:val="hybridMultilevel"/>
    <w:tmpl w:val="FCFCD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11D"/>
    <w:multiLevelType w:val="multilevel"/>
    <w:tmpl w:val="347E3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2E21B9"/>
    <w:multiLevelType w:val="multilevel"/>
    <w:tmpl w:val="B9D80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13152C"/>
    <w:multiLevelType w:val="multilevel"/>
    <w:tmpl w:val="5FE8C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C2E6BCD"/>
    <w:multiLevelType w:val="multilevel"/>
    <w:tmpl w:val="7562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8C46AB"/>
    <w:multiLevelType w:val="hybridMultilevel"/>
    <w:tmpl w:val="80D87CB4"/>
    <w:lvl w:ilvl="0" w:tplc="1BE6A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72F1B"/>
    <w:multiLevelType w:val="hybridMultilevel"/>
    <w:tmpl w:val="C65A064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E5862"/>
    <w:multiLevelType w:val="hybridMultilevel"/>
    <w:tmpl w:val="C1EE4FB4"/>
    <w:lvl w:ilvl="0" w:tplc="1BE6A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B435C"/>
    <w:multiLevelType w:val="multilevel"/>
    <w:tmpl w:val="70D28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C1149D7"/>
    <w:multiLevelType w:val="hybridMultilevel"/>
    <w:tmpl w:val="2E502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7CFE"/>
    <w:multiLevelType w:val="multilevel"/>
    <w:tmpl w:val="3A369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8DA48FC"/>
    <w:multiLevelType w:val="hybridMultilevel"/>
    <w:tmpl w:val="9EFCD10E"/>
    <w:lvl w:ilvl="0" w:tplc="1BE6A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C5E60"/>
    <w:multiLevelType w:val="multilevel"/>
    <w:tmpl w:val="750268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3F36AA"/>
    <w:multiLevelType w:val="hybridMultilevel"/>
    <w:tmpl w:val="2D72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E216A"/>
    <w:multiLevelType w:val="multilevel"/>
    <w:tmpl w:val="7562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D6E3550"/>
    <w:multiLevelType w:val="hybridMultilevel"/>
    <w:tmpl w:val="09229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0"/>
    <w:rsid w:val="00007CB1"/>
    <w:rsid w:val="00055DE7"/>
    <w:rsid w:val="000602DF"/>
    <w:rsid w:val="0006321F"/>
    <w:rsid w:val="00073FAA"/>
    <w:rsid w:val="00086260"/>
    <w:rsid w:val="00094EFC"/>
    <w:rsid w:val="000B0385"/>
    <w:rsid w:val="000D647B"/>
    <w:rsid w:val="000D6807"/>
    <w:rsid w:val="001025B8"/>
    <w:rsid w:val="0010770A"/>
    <w:rsid w:val="00110096"/>
    <w:rsid w:val="00143D1F"/>
    <w:rsid w:val="00187FC0"/>
    <w:rsid w:val="001A6BD5"/>
    <w:rsid w:val="001B230C"/>
    <w:rsid w:val="001C4396"/>
    <w:rsid w:val="001D2FBA"/>
    <w:rsid w:val="001D3A6E"/>
    <w:rsid w:val="00204F59"/>
    <w:rsid w:val="002B3741"/>
    <w:rsid w:val="002F39F0"/>
    <w:rsid w:val="003570DB"/>
    <w:rsid w:val="00363E4D"/>
    <w:rsid w:val="003701D2"/>
    <w:rsid w:val="003872EE"/>
    <w:rsid w:val="003A1397"/>
    <w:rsid w:val="003B0E70"/>
    <w:rsid w:val="003C0BB7"/>
    <w:rsid w:val="003F1EBF"/>
    <w:rsid w:val="004909DD"/>
    <w:rsid w:val="004A05F7"/>
    <w:rsid w:val="004A0D31"/>
    <w:rsid w:val="004A46C4"/>
    <w:rsid w:val="004A6F5A"/>
    <w:rsid w:val="004D3BCA"/>
    <w:rsid w:val="004D6CA3"/>
    <w:rsid w:val="004F558F"/>
    <w:rsid w:val="004F7A40"/>
    <w:rsid w:val="00521241"/>
    <w:rsid w:val="00541603"/>
    <w:rsid w:val="00564B2A"/>
    <w:rsid w:val="005A2430"/>
    <w:rsid w:val="005A2C89"/>
    <w:rsid w:val="006111F7"/>
    <w:rsid w:val="00637CA4"/>
    <w:rsid w:val="00651C0F"/>
    <w:rsid w:val="00652B36"/>
    <w:rsid w:val="00654AC7"/>
    <w:rsid w:val="006641E1"/>
    <w:rsid w:val="00677176"/>
    <w:rsid w:val="00682193"/>
    <w:rsid w:val="006B6ACC"/>
    <w:rsid w:val="006C3964"/>
    <w:rsid w:val="006E1497"/>
    <w:rsid w:val="00700291"/>
    <w:rsid w:val="007122BA"/>
    <w:rsid w:val="007248D0"/>
    <w:rsid w:val="007260D3"/>
    <w:rsid w:val="00734036"/>
    <w:rsid w:val="00795D2B"/>
    <w:rsid w:val="007A3E18"/>
    <w:rsid w:val="007C25EC"/>
    <w:rsid w:val="007E0112"/>
    <w:rsid w:val="007F0BA5"/>
    <w:rsid w:val="00801079"/>
    <w:rsid w:val="00823ACE"/>
    <w:rsid w:val="00847128"/>
    <w:rsid w:val="008B7D7D"/>
    <w:rsid w:val="00901869"/>
    <w:rsid w:val="009246FD"/>
    <w:rsid w:val="00924A6F"/>
    <w:rsid w:val="00926419"/>
    <w:rsid w:val="009526B2"/>
    <w:rsid w:val="009559C7"/>
    <w:rsid w:val="00964483"/>
    <w:rsid w:val="009C764C"/>
    <w:rsid w:val="009D6B1E"/>
    <w:rsid w:val="009F6747"/>
    <w:rsid w:val="00A107D2"/>
    <w:rsid w:val="00A25013"/>
    <w:rsid w:val="00A31849"/>
    <w:rsid w:val="00A37B68"/>
    <w:rsid w:val="00A52963"/>
    <w:rsid w:val="00A65037"/>
    <w:rsid w:val="00A74B54"/>
    <w:rsid w:val="00A92B11"/>
    <w:rsid w:val="00AC081E"/>
    <w:rsid w:val="00B473A9"/>
    <w:rsid w:val="00B60730"/>
    <w:rsid w:val="00BC48AC"/>
    <w:rsid w:val="00BD7ABD"/>
    <w:rsid w:val="00C317DE"/>
    <w:rsid w:val="00C557E8"/>
    <w:rsid w:val="00C62566"/>
    <w:rsid w:val="00C6350A"/>
    <w:rsid w:val="00C92A64"/>
    <w:rsid w:val="00CA6936"/>
    <w:rsid w:val="00CD5C4B"/>
    <w:rsid w:val="00CF5FF8"/>
    <w:rsid w:val="00D051A1"/>
    <w:rsid w:val="00D14F65"/>
    <w:rsid w:val="00D40544"/>
    <w:rsid w:val="00D535A8"/>
    <w:rsid w:val="00D62EDE"/>
    <w:rsid w:val="00D70239"/>
    <w:rsid w:val="00D776C5"/>
    <w:rsid w:val="00DB1CA9"/>
    <w:rsid w:val="00DB1ED2"/>
    <w:rsid w:val="00DF1C3F"/>
    <w:rsid w:val="00E14797"/>
    <w:rsid w:val="00E15F2C"/>
    <w:rsid w:val="00E444BC"/>
    <w:rsid w:val="00E67B9C"/>
    <w:rsid w:val="00E7438D"/>
    <w:rsid w:val="00EC7D58"/>
    <w:rsid w:val="00ED1833"/>
    <w:rsid w:val="00ED3DCF"/>
    <w:rsid w:val="00ED43B6"/>
    <w:rsid w:val="00F016D5"/>
    <w:rsid w:val="00F04BCB"/>
    <w:rsid w:val="00F0503D"/>
    <w:rsid w:val="00F27E58"/>
    <w:rsid w:val="00F34182"/>
    <w:rsid w:val="00FD57B2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F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39F0"/>
  </w:style>
  <w:style w:type="paragraph" w:styleId="Zpat">
    <w:name w:val="footer"/>
    <w:basedOn w:val="Normln"/>
    <w:link w:val="ZpatChar"/>
    <w:uiPriority w:val="99"/>
    <w:unhideWhenUsed/>
    <w:rsid w:val="002F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F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39F0"/>
  </w:style>
  <w:style w:type="paragraph" w:styleId="Zpat">
    <w:name w:val="footer"/>
    <w:basedOn w:val="Normln"/>
    <w:link w:val="ZpatChar"/>
    <w:uiPriority w:val="99"/>
    <w:unhideWhenUsed/>
    <w:rsid w:val="002F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za\Documents\Kulturn&#237;%20komise\Z&#225;pisy\zapis_01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D8EE-D0CA-4E74-8B06-40A8B415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zapis_01_2015</Template>
  <TotalTime>44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BRaza</dc:creator>
  <cp:lastModifiedBy>Jan Pevný</cp:lastModifiedBy>
  <cp:revision>6</cp:revision>
  <cp:lastPrinted>2015-06-08T23:02:00Z</cp:lastPrinted>
  <dcterms:created xsi:type="dcterms:W3CDTF">2016-07-25T11:44:00Z</dcterms:created>
  <dcterms:modified xsi:type="dcterms:W3CDTF">2016-07-25T12:29:00Z</dcterms:modified>
</cp:coreProperties>
</file>